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5E" w:rsidRDefault="00847B8D" w:rsidP="0086158C">
      <w:pPr>
        <w:jc w:val="center"/>
        <w:rPr>
          <w:rFonts w:cs="Times New Roman"/>
          <w:b/>
        </w:rPr>
      </w:pPr>
    </w:p>
    <w:p w:rsidR="0002735E" w:rsidRDefault="00847B8D" w:rsidP="0086158C">
      <w:pPr>
        <w:jc w:val="center"/>
        <w:rPr>
          <w:rFonts w:cs="Times New Roman"/>
          <w:b/>
        </w:rPr>
      </w:pPr>
    </w:p>
    <w:p w:rsidR="0002735E" w:rsidRDefault="00847B8D" w:rsidP="0086158C">
      <w:pPr>
        <w:jc w:val="center"/>
        <w:rPr>
          <w:rFonts w:cs="Times New Roman"/>
          <w:b/>
        </w:rPr>
      </w:pPr>
    </w:p>
    <w:p w:rsidR="005B7640" w:rsidRPr="00E6701F" w:rsidRDefault="00847B8D" w:rsidP="00E6701F">
      <w:pPr>
        <w:pStyle w:val="Heading1"/>
      </w:pPr>
      <w:r>
        <w:t xml:space="preserve">Heading </w:t>
      </w:r>
      <w:r>
        <w:t xml:space="preserve">Level </w:t>
      </w:r>
      <w:r>
        <w:t>1 Article Title</w:t>
      </w:r>
    </w:p>
    <w:p w:rsidR="0002735E" w:rsidRDefault="00847B8D" w:rsidP="0086158C">
      <w:pPr>
        <w:jc w:val="center"/>
        <w:rPr>
          <w:rFonts w:cs="Times New Roman"/>
          <w:b/>
        </w:rPr>
      </w:pPr>
    </w:p>
    <w:p w:rsidR="00A27E9E" w:rsidRDefault="00847B8D" w:rsidP="00E6701F">
      <w:pPr>
        <w:tabs>
          <w:tab w:val="left" w:pos="2104"/>
        </w:tabs>
        <w:spacing w:after="0"/>
        <w:rPr>
          <w:rFonts w:cs="Times New Roman"/>
          <w:b/>
        </w:rPr>
      </w:pPr>
    </w:p>
    <w:p w:rsidR="00E6701F" w:rsidRPr="0086158C" w:rsidRDefault="00847B8D" w:rsidP="00E6701F">
      <w:pPr>
        <w:tabs>
          <w:tab w:val="left" w:pos="2104"/>
        </w:tabs>
        <w:spacing w:after="0"/>
        <w:jc w:val="center"/>
        <w:rPr>
          <w:rFonts w:cs="Times New Roman"/>
        </w:rPr>
      </w:pPr>
    </w:p>
    <w:p w:rsidR="00A27E9E" w:rsidRPr="0002735E" w:rsidRDefault="00847B8D" w:rsidP="00E6701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&lt;&lt;Author&gt;&gt;</w:t>
      </w:r>
      <w:r>
        <w:rPr>
          <w:rFonts w:cs="Times New Roman"/>
          <w:b/>
        </w:rPr>
        <w:tab/>
      </w:r>
      <w:r>
        <w:rPr>
          <w:rFonts w:cs="Times New Roman"/>
          <w:b/>
        </w:rPr>
        <w:t>&lt;&lt;</w:t>
      </w:r>
      <w:r>
        <w:rPr>
          <w:rFonts w:cs="Times New Roman"/>
        </w:rPr>
        <w:t>School</w:t>
      </w:r>
      <w:r w:rsidRPr="0086158C">
        <w:rPr>
          <w:rFonts w:cs="Times New Roman"/>
        </w:rPr>
        <w:t xml:space="preserve">, </w:t>
      </w:r>
      <w:r>
        <w:rPr>
          <w:rFonts w:cs="Times New Roman"/>
        </w:rPr>
        <w:t>Institution</w:t>
      </w:r>
      <w:r w:rsidRPr="0086158C">
        <w:rPr>
          <w:rFonts w:cs="Times New Roman"/>
        </w:rPr>
        <w:t xml:space="preserve">, </w:t>
      </w:r>
      <w:r>
        <w:rPr>
          <w:rFonts w:cs="Times New Roman"/>
        </w:rPr>
        <w:t>Country&gt;&gt;</w:t>
      </w:r>
    </w:p>
    <w:p w:rsidR="0002735E" w:rsidRDefault="00847B8D" w:rsidP="0086158C">
      <w:pPr>
        <w:jc w:val="center"/>
        <w:rPr>
          <w:rFonts w:cs="Times New Roman"/>
        </w:rPr>
      </w:pPr>
    </w:p>
    <w:p w:rsidR="0002735E" w:rsidRDefault="00847B8D" w:rsidP="0086158C">
      <w:pPr>
        <w:jc w:val="center"/>
        <w:rPr>
          <w:rFonts w:cs="Times New Roman"/>
        </w:rPr>
      </w:pPr>
    </w:p>
    <w:p w:rsidR="0002735E" w:rsidRDefault="00847B8D" w:rsidP="0086158C">
      <w:pPr>
        <w:jc w:val="center"/>
        <w:rPr>
          <w:rFonts w:cs="Times New Roman"/>
        </w:rPr>
      </w:pPr>
    </w:p>
    <w:p w:rsidR="002D0919" w:rsidRDefault="00847B8D" w:rsidP="006E1A9A">
      <w:pPr>
        <w:pStyle w:val="Abstractheading"/>
      </w:pPr>
      <w:r w:rsidRPr="0086158C">
        <w:t>Abstract</w:t>
      </w:r>
    </w:p>
    <w:p w:rsidR="0002735E" w:rsidRPr="0086158C" w:rsidRDefault="00847B8D" w:rsidP="0002735E">
      <w:pPr>
        <w:spacing w:after="0" w:line="240" w:lineRule="auto"/>
        <w:jc w:val="center"/>
        <w:rPr>
          <w:rFonts w:cs="Times New Roman"/>
        </w:rPr>
      </w:pPr>
    </w:p>
    <w:p w:rsidR="009C1DFE" w:rsidRPr="0086158C" w:rsidRDefault="00847B8D" w:rsidP="006E1A9A">
      <w:pPr>
        <w:pStyle w:val="Abstracttext"/>
      </w:pPr>
      <w:r>
        <w:t xml:space="preserve">Abstract text here </w:t>
      </w:r>
      <w:r>
        <w:t xml:space="preserve">(no more than 300 words)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</w:t>
      </w:r>
      <w:r>
        <w:t xml:space="preserve"> 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XXXXXXXXXXXXXXXXXXXXXXXXXXXX</w:t>
      </w:r>
    </w:p>
    <w:p w:rsidR="0002735E" w:rsidRDefault="00847B8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9C1DFE" w:rsidRPr="0086158C" w:rsidRDefault="00847B8D" w:rsidP="0086158C">
      <w:pPr>
        <w:spacing w:line="480" w:lineRule="auto"/>
        <w:jc w:val="center"/>
        <w:rPr>
          <w:rFonts w:cs="Times New Roman"/>
          <w:b/>
        </w:rPr>
      </w:pPr>
      <w:r w:rsidRPr="0086158C">
        <w:rPr>
          <w:rFonts w:cs="Times New Roman"/>
          <w:b/>
        </w:rPr>
        <w:t>Introduction</w:t>
      </w:r>
    </w:p>
    <w:p w:rsidR="00DF25DA" w:rsidRPr="0086158C" w:rsidRDefault="00847B8D" w:rsidP="00AD0757">
      <w:pPr>
        <w:pStyle w:val="Bodytext"/>
      </w:pPr>
      <w:r>
        <w:t>BodytextXXXXXXXXXXXXXXXXXXXXXXXXXXXXXXXXXXXXXXXXXXXXXXXXXXXXXXXXXXXXXXXXXXXXXXXXXXXXXXXXXXXXXXXXXXXXXXXXXXXXXXXXXXXXXXXXXXXXXXXXXXXXXXXXXXXXXXXXXXXXXXXXXXXXXXXXXXXXXXXXXXXXXXXXXXXXXXXXXXXXXXXXXXXXXXXXXXXXXXXXXXXXXXXXXXXXXXXXXXXXXXXXX</w:t>
      </w:r>
    </w:p>
    <w:p w:rsidR="00AD0757" w:rsidRDefault="00847B8D" w:rsidP="00AD0757">
      <w:pPr>
        <w:pStyle w:val="Heading2"/>
      </w:pPr>
      <w:r>
        <w:t>Heading Level 2 Key Se</w:t>
      </w:r>
      <w:r>
        <w:t>ction Title</w:t>
      </w:r>
    </w:p>
    <w:p w:rsidR="00AD0757" w:rsidRPr="00AD0757" w:rsidRDefault="00847B8D" w:rsidP="00AD0757">
      <w:pPr>
        <w:pStyle w:val="Bodytext"/>
      </w:pPr>
      <w:r>
        <w:t>BodytextXXXXXXXXXXXXXXXXXXXXXXXXXXXXXXXXXXXXXXXXXXXXXXXXXXXXXXXXXXXXXXXXXXXXXXXXXXXXXXXXXXXXXXXXXXXXXXXXXXXXXXXXXXXXXXXXXXXXXXXXXXXXXXXXXXXXXXXXXXXXXXXXXXXXXXXXXXXXXXXXXXXXXXXXXXXXXXXXXXXXXXXXXXXXXXXXXXXXXXXXXXXXXXXXXXXXXXXXXXXXXXXXXXXXXXXXXXXX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XXXXXXXXXXXXXXXXXXXXXXXXXXXXXXXXXXXXXXXXXXXXXXXXXXXXXXXXXXXXXXXXXXXXXXXXXXXXXXXXXXXXXXXXXXXXXXXXXXXXXXXXXXXXXXXXXXXXXXXXXXXXXXXXXXXXXXXXXXXXXXXXXXX</w:t>
      </w:r>
    </w:p>
    <w:p w:rsidR="00AD0757" w:rsidRDefault="00847B8D" w:rsidP="00AD0757">
      <w:pPr>
        <w:pStyle w:val="Heading3"/>
      </w:pPr>
      <w:r>
        <w:t>Heading Level 3 Sub-section title</w:t>
      </w:r>
      <w:r w:rsidRPr="00AD0757">
        <w:t>.</w:t>
      </w:r>
    </w:p>
    <w:p w:rsidR="00AD0757" w:rsidRPr="00AD0757" w:rsidRDefault="00847B8D" w:rsidP="00AD0757">
      <w:pPr>
        <w:pStyle w:val="Bodytext"/>
      </w:pPr>
      <w:r>
        <w:t>BodytextXXXXXXXXXXXXXXXXXXXXXXXXXXXXXXXXXXXXXXXXXXXXXXXXXXXXXXXXXXXXXXXXX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XXXXXXXXXXXXXXXXXXXXXXXXXXXXXXXXXXXXXXXXXXXXXXXXXXXXXXXXXXXXXX</w:t>
      </w:r>
    </w:p>
    <w:p w:rsidR="008147C5" w:rsidRDefault="00847B8D" w:rsidP="008147C5">
      <w:pPr>
        <w:pStyle w:val="Heading4"/>
      </w:pPr>
      <w:r w:rsidRPr="008147C5">
        <w:t>Heading Level 4 Minor sub-section title.</w:t>
      </w:r>
    </w:p>
    <w:p w:rsidR="008147C5" w:rsidRPr="00AD0757" w:rsidRDefault="00847B8D" w:rsidP="008147C5">
      <w:pPr>
        <w:pStyle w:val="Bodytext"/>
      </w:pPr>
      <w:r>
        <w:t>BodytextXXXXXXXXXXXXXXXXXXXXXXXXXXXXXXXXXXXXXXXXXXXXXXXXXXXXXXXXXXXXXXXXXXXXXXXXXXXXXXXXXXXXXXXXXXXXXXXXXXXXXXXXXXXXXXXXXXXXXXXXXXXXXXXXXXXXXXXXXXXXXXXX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61B2D" w:rsidRDefault="00847B8D">
      <w:pPr>
        <w:rPr>
          <w:rFonts w:cs="Times New Roman"/>
        </w:rPr>
      </w:pPr>
      <w:r>
        <w:br w:type="page"/>
      </w:r>
    </w:p>
    <w:p w:rsidR="0077734E" w:rsidRPr="0086158C" w:rsidRDefault="00847B8D" w:rsidP="0086158C">
      <w:pPr>
        <w:rPr>
          <w:rFonts w:cs="Times New Roman"/>
          <w:b/>
        </w:rPr>
      </w:pPr>
      <w:r w:rsidRPr="0086158C">
        <w:rPr>
          <w:rFonts w:cs="Times New Roman"/>
          <w:b/>
        </w:rPr>
        <w:t>References</w:t>
      </w:r>
    </w:p>
    <w:p w:rsidR="00AC24DD" w:rsidRDefault="00847B8D" w:rsidP="008147C5">
      <w:pPr>
        <w:pStyle w:val="References"/>
        <w:rPr>
          <w:iCs/>
        </w:rPr>
      </w:pPr>
      <w:r>
        <w:t>Ref</w:t>
      </w:r>
      <w:r>
        <w:t>erencetextXXXXXXXXXXXXXXXXXXXXXXXXXXXXXXXXXXXXXXXXXXXXXXXXXXXXXXXXXXXXXXXXXXXXXXXXXXXXXXXXXXXXXXXXXXXXXXXXXXXXXXXXXXXXXXXXXXXXXXXXXXXXXXXXXXXXXXXXXX</w:t>
      </w:r>
    </w:p>
    <w:p w:rsidR="00F64CB4" w:rsidRPr="0086158C" w:rsidRDefault="00847B8D" w:rsidP="0086158C">
      <w:pPr>
        <w:spacing w:line="360" w:lineRule="auto"/>
        <w:ind w:left="709" w:hanging="709"/>
        <w:rPr>
          <w:rFonts w:cs="Times New Roman"/>
        </w:rPr>
      </w:pPr>
    </w:p>
    <w:p w:rsidR="00847AAD" w:rsidRPr="008147C5" w:rsidRDefault="00847B8D" w:rsidP="008147C5">
      <w:pPr>
        <w:pStyle w:val="AuthorBio"/>
      </w:pPr>
      <w:r>
        <w:t>&lt;&lt; Author Biography (no more than 250 words)&gt;&gt;</w:t>
      </w:r>
    </w:p>
    <w:p w:rsidR="00847AAD" w:rsidRPr="0086158C" w:rsidRDefault="00847B8D" w:rsidP="0086158C">
      <w:pPr>
        <w:spacing w:line="360" w:lineRule="auto"/>
        <w:ind w:left="709" w:hanging="709"/>
        <w:rPr>
          <w:rFonts w:cs="Times New Roman"/>
        </w:rPr>
      </w:pPr>
    </w:p>
    <w:sectPr w:rsidR="00847AAD" w:rsidRPr="0086158C" w:rsidSect="00053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8D" w:rsidRDefault="00847B8D" w:rsidP="005D3F35">
      <w:pPr>
        <w:spacing w:after="0" w:line="240" w:lineRule="auto"/>
      </w:pPr>
      <w:r>
        <w:separator/>
      </w:r>
    </w:p>
  </w:endnote>
  <w:endnote w:type="continuationSeparator" w:id="0">
    <w:p w:rsidR="00847B8D" w:rsidRDefault="00847B8D" w:rsidP="005D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7E" w:rsidRDefault="00847B8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615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35E" w:rsidRDefault="00847B8D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D3F35" w:rsidRDefault="00847B8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7E" w:rsidRDefault="00847B8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8D" w:rsidRDefault="00847B8D" w:rsidP="005D3F35">
      <w:pPr>
        <w:spacing w:after="0" w:line="240" w:lineRule="auto"/>
      </w:pPr>
      <w:r>
        <w:separator/>
      </w:r>
    </w:p>
  </w:footnote>
  <w:footnote w:type="continuationSeparator" w:id="0">
    <w:p w:rsidR="00847B8D" w:rsidRDefault="00847B8D" w:rsidP="005D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7E" w:rsidRDefault="00847B8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5E" w:rsidRDefault="00847B8D">
    <w:pPr>
      <w:pStyle w:val="Header"/>
    </w:pPr>
    <w:r w:rsidRPr="004F5D70">
      <w:t>E-journal of Ca</w:t>
    </w:r>
    <w:r>
      <w:t>tholic Education in Australasia</w:t>
    </w:r>
    <w:r>
      <w:tab/>
    </w:r>
    <w:r>
      <w:tab/>
    </w:r>
    <w:bookmarkStart w:id="0" w:name="_GoBack"/>
    <w:bookmarkEnd w:id="0"/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7E" w:rsidRDefault="00847B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100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847B8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8C"/>
  </w:style>
  <w:style w:type="paragraph" w:styleId="Heading1">
    <w:name w:val="heading 1"/>
    <w:basedOn w:val="Normal"/>
    <w:next w:val="Normal"/>
    <w:link w:val="Heading1Char"/>
    <w:uiPriority w:val="9"/>
    <w:qFormat/>
    <w:rsid w:val="00E6701F"/>
    <w:pPr>
      <w:jc w:val="center"/>
      <w:outlineLvl w:val="0"/>
    </w:pPr>
    <w:rPr>
      <w:rFonts w:cs="Times New Roman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D0757"/>
    <w:pPr>
      <w:spacing w:line="480" w:lineRule="auto"/>
      <w:outlineLvl w:val="1"/>
    </w:pPr>
    <w:rPr>
      <w:rFonts w:cs="Times New Roman"/>
      <w:b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D0757"/>
    <w:pPr>
      <w:spacing w:line="480" w:lineRule="auto"/>
      <w:ind w:firstLine="567"/>
      <w:outlineLvl w:val="2"/>
    </w:pPr>
    <w:rPr>
      <w:rFonts w:cs="Times New Roman"/>
      <w:b/>
      <w:iCs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8147C5"/>
    <w:pPr>
      <w:outlineLvl w:val="3"/>
    </w:pPr>
    <w:rPr>
      <w:b w:val="0"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3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312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E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F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35"/>
  </w:style>
  <w:style w:type="paragraph" w:styleId="Footer">
    <w:name w:val="footer"/>
    <w:basedOn w:val="Normal"/>
    <w:link w:val="FooterChar"/>
    <w:uiPriority w:val="99"/>
    <w:unhideWhenUsed/>
    <w:rsid w:val="005D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35"/>
  </w:style>
  <w:style w:type="paragraph" w:styleId="BodyTextIndent">
    <w:name w:val="Body Text Indent"/>
    <w:basedOn w:val="Normal"/>
    <w:link w:val="BodyTextIndentChar"/>
    <w:uiPriority w:val="99"/>
    <w:unhideWhenUsed/>
    <w:rsid w:val="008615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158C"/>
  </w:style>
  <w:style w:type="character" w:customStyle="1" w:styleId="Heading1Char">
    <w:name w:val="Heading 1 Char"/>
    <w:basedOn w:val="DefaultParagraphFont"/>
    <w:link w:val="Heading1"/>
    <w:uiPriority w:val="9"/>
    <w:rsid w:val="00E6701F"/>
    <w:rPr>
      <w:rFonts w:cs="Times New Roman"/>
      <w:b/>
    </w:rPr>
  </w:style>
  <w:style w:type="paragraph" w:customStyle="1" w:styleId="Abstractheading">
    <w:name w:val="Abstract heading"/>
    <w:basedOn w:val="Normal"/>
    <w:link w:val="AbstractheadingChar"/>
    <w:qFormat/>
    <w:rsid w:val="006E1A9A"/>
    <w:pPr>
      <w:spacing w:after="0" w:line="240" w:lineRule="auto"/>
      <w:jc w:val="center"/>
    </w:pPr>
    <w:rPr>
      <w:rFonts w:cs="Times New Roman"/>
    </w:rPr>
  </w:style>
  <w:style w:type="paragraph" w:customStyle="1" w:styleId="Abstracttext">
    <w:name w:val="Abstract text"/>
    <w:basedOn w:val="BodyTextIndent"/>
    <w:link w:val="AbstracttextChar"/>
    <w:qFormat/>
    <w:rsid w:val="006E1A9A"/>
    <w:pPr>
      <w:spacing w:line="240" w:lineRule="auto"/>
      <w:jc w:val="both"/>
    </w:pPr>
  </w:style>
  <w:style w:type="character" w:customStyle="1" w:styleId="AbstractheadingChar">
    <w:name w:val="Abstract heading Char"/>
    <w:basedOn w:val="DefaultParagraphFont"/>
    <w:link w:val="Abstractheading"/>
    <w:rsid w:val="006E1A9A"/>
    <w:rPr>
      <w:rFonts w:cs="Times New Roman"/>
    </w:rPr>
  </w:style>
  <w:style w:type="paragraph" w:customStyle="1" w:styleId="Bodytext">
    <w:name w:val="Body text"/>
    <w:basedOn w:val="Normal"/>
    <w:link w:val="BodytextChar"/>
    <w:qFormat/>
    <w:rsid w:val="00AD0757"/>
    <w:pPr>
      <w:spacing w:line="480" w:lineRule="auto"/>
      <w:ind w:firstLine="567"/>
    </w:pPr>
    <w:rPr>
      <w:rFonts w:cs="Times New Roman"/>
    </w:rPr>
  </w:style>
  <w:style w:type="character" w:customStyle="1" w:styleId="AbstracttextChar">
    <w:name w:val="Abstract text Char"/>
    <w:basedOn w:val="BodyTextIndentChar"/>
    <w:link w:val="Abstracttext"/>
    <w:rsid w:val="006E1A9A"/>
  </w:style>
  <w:style w:type="character" w:customStyle="1" w:styleId="Heading2Char">
    <w:name w:val="Heading 2 Char"/>
    <w:basedOn w:val="DefaultParagraphFont"/>
    <w:link w:val="Heading2"/>
    <w:uiPriority w:val="9"/>
    <w:rsid w:val="00AD0757"/>
    <w:rPr>
      <w:rFonts w:cs="Times New Roman"/>
      <w:b/>
    </w:rPr>
  </w:style>
  <w:style w:type="character" w:customStyle="1" w:styleId="BodytextChar">
    <w:name w:val="Body text Char"/>
    <w:basedOn w:val="DefaultParagraphFont"/>
    <w:link w:val="Bodytext"/>
    <w:rsid w:val="00AD0757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D0757"/>
    <w:rPr>
      <w:rFonts w:cs="Times New Roman"/>
      <w:b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8147C5"/>
    <w:rPr>
      <w:rFonts w:cs="Times New Roman"/>
      <w:i/>
      <w:iCs/>
    </w:rPr>
  </w:style>
  <w:style w:type="paragraph" w:customStyle="1" w:styleId="References">
    <w:name w:val="References"/>
    <w:basedOn w:val="Normal"/>
    <w:link w:val="ReferencesChar"/>
    <w:qFormat/>
    <w:rsid w:val="008147C5"/>
    <w:pPr>
      <w:spacing w:line="360" w:lineRule="auto"/>
      <w:ind w:left="720" w:hanging="720"/>
    </w:pPr>
    <w:rPr>
      <w:rFonts w:cs="Times New Roman"/>
    </w:rPr>
  </w:style>
  <w:style w:type="paragraph" w:customStyle="1" w:styleId="AuthorBio">
    <w:name w:val="Author Bio"/>
    <w:basedOn w:val="Normal"/>
    <w:link w:val="AuthorBioChar"/>
    <w:qFormat/>
    <w:rsid w:val="008147C5"/>
    <w:pPr>
      <w:jc w:val="both"/>
    </w:pPr>
    <w:rPr>
      <w:rFonts w:cs="Times New Roman"/>
    </w:rPr>
  </w:style>
  <w:style w:type="character" w:customStyle="1" w:styleId="ReferencesChar">
    <w:name w:val="References Char"/>
    <w:basedOn w:val="DefaultParagraphFont"/>
    <w:link w:val="References"/>
    <w:rsid w:val="008147C5"/>
    <w:rPr>
      <w:rFonts w:cs="Times New Roman"/>
    </w:rPr>
  </w:style>
  <w:style w:type="character" w:customStyle="1" w:styleId="AuthorBioChar">
    <w:name w:val="Author Bio Char"/>
    <w:basedOn w:val="DefaultParagraphFont"/>
    <w:link w:val="AuthorBio"/>
    <w:rsid w:val="008147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borahrobertson:Library:Containers:com.apple.mail:Data:Library:Mail%20Downloads:93D9D1DA-97E7-438E-8D38-981988F73B2C:ECE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ECEA Template.dotx</Template>
  <TotalTime>0</TotalTime>
  <Pages>3</Pages>
  <Words>328</Words>
  <Characters>1809</Characters>
  <Application>Microsoft Macintosh Word</Application>
  <DocSecurity>0</DocSecurity>
  <Lines>42</Lines>
  <Paragraphs>10</Paragraphs>
  <ScaleCrop>false</ScaleCrop>
  <Company>ACU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WA</dc:creator>
  <cp:lastModifiedBy>CEO WA</cp:lastModifiedBy>
  <cp:revision>1</cp:revision>
  <cp:lastPrinted>2014-10-10T02:37:00Z</cp:lastPrinted>
  <dcterms:created xsi:type="dcterms:W3CDTF">2014-10-23T07:43:00Z</dcterms:created>
  <dcterms:modified xsi:type="dcterms:W3CDTF">2014-10-23T07:43:00Z</dcterms:modified>
</cp:coreProperties>
</file>